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C658" w14:textId="77777777" w:rsidR="00C22C0E" w:rsidRPr="002D5D7E" w:rsidRDefault="00C22C0E">
      <w:pPr>
        <w:jc w:val="center"/>
        <w:rPr>
          <w:rFonts w:ascii="宋体" w:eastAsia="方正小标宋简体" w:hAnsi="宋体"/>
          <w:sz w:val="44"/>
          <w:szCs w:val="44"/>
        </w:rPr>
      </w:pPr>
      <w:r w:rsidRPr="002D5D7E">
        <w:rPr>
          <w:rFonts w:ascii="宋体" w:eastAsia="方正小标宋简体" w:hAnsi="宋体" w:hint="eastAsia"/>
          <w:sz w:val="44"/>
          <w:szCs w:val="44"/>
        </w:rPr>
        <w:t>福建青年科技奖推荐人选简介</w:t>
      </w:r>
    </w:p>
    <w:p w14:paraId="3FD0FDA7" w14:textId="77777777" w:rsidR="00C22C0E" w:rsidRPr="002D5D7E" w:rsidRDefault="00C22C0E">
      <w:pPr>
        <w:jc w:val="center"/>
        <w:rPr>
          <w:rFonts w:ascii="宋体" w:eastAsia="黑体" w:hAnsi="宋体"/>
          <w:sz w:val="36"/>
          <w:szCs w:val="36"/>
        </w:rPr>
      </w:pPr>
    </w:p>
    <w:p w14:paraId="4F9FC7C8" w14:textId="77777777" w:rsidR="00C22C0E" w:rsidRPr="002D5D7E" w:rsidRDefault="00C22C0E" w:rsidP="00A92679">
      <w:pPr>
        <w:spacing w:line="500" w:lineRule="exact"/>
        <w:ind w:firstLine="645"/>
        <w:rPr>
          <w:rFonts w:ascii="宋体" w:eastAsia="仿宋_GB2312" w:hAnsi="宋体"/>
          <w:sz w:val="32"/>
          <w:szCs w:val="32"/>
        </w:rPr>
      </w:pPr>
    </w:p>
    <w:p w14:paraId="3FC034E0" w14:textId="70973DD0" w:rsidR="0037722C" w:rsidRDefault="0037722C" w:rsidP="0037722C">
      <w:pPr>
        <w:spacing w:line="580" w:lineRule="exact"/>
        <w:ind w:firstLine="646"/>
        <w:rPr>
          <w:rFonts w:ascii="宋体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张春晓</w:t>
      </w:r>
      <w:r>
        <w:rPr>
          <w:rFonts w:ascii="宋体" w:eastAsia="仿宋_GB2312" w:hAnsi="宋体" w:hint="eastAsia"/>
          <w:sz w:val="32"/>
          <w:szCs w:val="32"/>
        </w:rPr>
        <w:t xml:space="preserve">  1979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月生，山东省荣成市人，中共党员，</w:t>
      </w:r>
      <w:r>
        <w:rPr>
          <w:rFonts w:ascii="宋体" w:eastAsia="仿宋_GB2312" w:hAnsi="宋体" w:hint="eastAsia"/>
          <w:sz w:val="32"/>
          <w:szCs w:val="32"/>
        </w:rPr>
        <w:t>2006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月毕业于中国海洋大学水产养殖专业，现为集美大学水产学院院长、教授。</w:t>
      </w:r>
    </w:p>
    <w:p w14:paraId="4BB93A75" w14:textId="38E6EF76" w:rsidR="0037722C" w:rsidRDefault="0037722C" w:rsidP="0037722C">
      <w:pPr>
        <w:spacing w:line="580" w:lineRule="exact"/>
        <w:ind w:firstLine="646"/>
        <w:rPr>
          <w:rFonts w:ascii="宋体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他长期从事水产动物营养与饲料理论研究和技术推广工作。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主持和参与完成</w:t>
      </w:r>
      <w:r>
        <w:rPr>
          <w:rFonts w:ascii="宋体" w:eastAsia="仿宋_GB2312" w:hAnsi="宋体" w:hint="eastAsia"/>
          <w:sz w:val="32"/>
          <w:szCs w:val="32"/>
        </w:rPr>
        <w:t>1</w:t>
      </w:r>
      <w:r w:rsidR="00A037C8">
        <w:rPr>
          <w:rFonts w:ascii="宋体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项成果，特别在</w:t>
      </w:r>
      <w:r>
        <w:rPr>
          <w:rFonts w:ascii="宋体" w:eastAsia="仿宋_GB2312" w:hAnsi="宋体" w:hint="eastAsia"/>
          <w:sz w:val="32"/>
          <w:szCs w:val="32"/>
        </w:rPr>
        <w:t>“海水养殖鱼类营养研究和高效无公害饲料开发”项目中取得</w:t>
      </w:r>
      <w:r>
        <w:rPr>
          <w:rFonts w:ascii="仿宋_GB2312" w:eastAsia="仿宋_GB2312" w:hAnsi="宋体" w:hint="eastAsia"/>
          <w:sz w:val="32"/>
          <w:szCs w:val="32"/>
        </w:rPr>
        <w:t>国内领先水平，并</w:t>
      </w:r>
      <w:r>
        <w:rPr>
          <w:rFonts w:ascii="宋体" w:eastAsia="仿宋_GB2312" w:hAnsi="宋体" w:hint="eastAsia"/>
          <w:sz w:val="32"/>
          <w:szCs w:val="32"/>
        </w:rPr>
        <w:t>获</w:t>
      </w:r>
      <w:r>
        <w:rPr>
          <w:rFonts w:ascii="宋体" w:eastAsia="仿宋_GB2312" w:hAnsi="宋体" w:hint="eastAsia"/>
          <w:sz w:val="32"/>
          <w:szCs w:val="32"/>
        </w:rPr>
        <w:t>2006</w:t>
      </w:r>
      <w:r>
        <w:rPr>
          <w:rFonts w:ascii="仿宋_GB2312" w:eastAsia="仿宋_GB2312" w:hAnsi="宋体" w:hint="eastAsia"/>
          <w:sz w:val="32"/>
          <w:szCs w:val="32"/>
        </w:rPr>
        <w:t>教育部科技进步一等奖（第</w:t>
      </w:r>
      <w:r>
        <w:rPr>
          <w:rFonts w:ascii="宋体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完成人）。推广技术</w:t>
      </w:r>
      <w:r w:rsidR="005C4E7A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项，实现</w:t>
      </w:r>
      <w:r w:rsidR="00DF4822">
        <w:rPr>
          <w:rFonts w:ascii="仿宋_GB2312" w:eastAsia="仿宋_GB2312" w:hAnsi="宋体" w:hint="eastAsia"/>
          <w:sz w:val="32"/>
          <w:szCs w:val="32"/>
        </w:rPr>
        <w:t>产值</w:t>
      </w:r>
      <w:r w:rsidR="00DF4822">
        <w:rPr>
          <w:rFonts w:ascii="宋体" w:eastAsia="仿宋_GB2312" w:hAnsi="宋体"/>
          <w:sz w:val="32"/>
          <w:szCs w:val="32"/>
        </w:rPr>
        <w:t>16.052</w:t>
      </w:r>
      <w:r>
        <w:rPr>
          <w:rFonts w:ascii="宋体" w:eastAsia="仿宋_GB2312" w:hAnsi="宋体" w:hint="eastAsia"/>
          <w:sz w:val="32"/>
          <w:szCs w:val="32"/>
        </w:rPr>
        <w:t>亿元，</w:t>
      </w:r>
      <w:r w:rsidR="00DF4822">
        <w:rPr>
          <w:rFonts w:ascii="宋体" w:eastAsia="仿宋_GB2312" w:hAnsi="宋体" w:hint="eastAsia"/>
          <w:sz w:val="32"/>
          <w:szCs w:val="32"/>
        </w:rPr>
        <w:t>利税</w:t>
      </w:r>
      <w:r w:rsidR="00DF4822">
        <w:rPr>
          <w:rFonts w:ascii="宋体" w:eastAsia="仿宋_GB2312" w:hAnsi="宋体" w:hint="eastAsia"/>
          <w:sz w:val="32"/>
          <w:szCs w:val="32"/>
        </w:rPr>
        <w:t>9</w:t>
      </w:r>
      <w:r w:rsidR="00DF4822">
        <w:rPr>
          <w:rFonts w:ascii="宋体" w:eastAsia="仿宋_GB2312" w:hAnsi="宋体"/>
          <w:sz w:val="32"/>
          <w:szCs w:val="32"/>
        </w:rPr>
        <w:t>094.4</w:t>
      </w:r>
      <w:r w:rsidR="00DF4822">
        <w:rPr>
          <w:rFonts w:ascii="宋体" w:eastAsia="仿宋_GB2312" w:hAnsi="宋体" w:hint="eastAsia"/>
          <w:sz w:val="32"/>
          <w:szCs w:val="32"/>
        </w:rPr>
        <w:t>万元，</w:t>
      </w:r>
      <w:r>
        <w:rPr>
          <w:rFonts w:ascii="宋体" w:eastAsia="仿宋_GB2312" w:hAnsi="宋体" w:hint="eastAsia"/>
          <w:sz w:val="32"/>
          <w:szCs w:val="32"/>
        </w:rPr>
        <w:t>发明专利</w:t>
      </w:r>
      <w:r w:rsidR="00753AAC">
        <w:rPr>
          <w:rFonts w:ascii="宋体" w:eastAsia="仿宋_GB2312" w:hAnsi="宋体"/>
          <w:sz w:val="32"/>
          <w:szCs w:val="32"/>
        </w:rPr>
        <w:t>1</w:t>
      </w:r>
      <w:r w:rsidR="008A75AA">
        <w:rPr>
          <w:rFonts w:ascii="宋体" w:eastAsia="仿宋_GB2312" w:hAnsi="宋体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项，实用新型专利2项，发表学术论文</w:t>
      </w:r>
      <w:r w:rsidR="00050A15">
        <w:rPr>
          <w:rFonts w:ascii="宋体" w:eastAsia="仿宋_GB2312" w:hAnsi="宋体" w:hint="eastAsia"/>
          <w:sz w:val="32"/>
          <w:szCs w:val="32"/>
        </w:rPr>
        <w:t>5</w:t>
      </w:r>
      <w:r>
        <w:rPr>
          <w:rFonts w:ascii="宋体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篇。</w:t>
      </w:r>
    </w:p>
    <w:p w14:paraId="1C04867A" w14:textId="16E748DA" w:rsidR="0037722C" w:rsidRDefault="00A037C8" w:rsidP="0037722C">
      <w:pPr>
        <w:spacing w:line="580" w:lineRule="exact"/>
        <w:ind w:firstLine="646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>2011</w:t>
      </w:r>
      <w:r>
        <w:rPr>
          <w:rFonts w:ascii="宋体" w:eastAsia="仿宋_GB2312" w:hAnsi="宋体" w:hint="eastAsia"/>
          <w:sz w:val="32"/>
          <w:szCs w:val="32"/>
        </w:rPr>
        <w:t>年入选福建省教育厅“福建省高等学校新世纪优秀人才</w:t>
      </w:r>
      <w:proofErr w:type="gramStart"/>
      <w:r>
        <w:rPr>
          <w:rFonts w:ascii="宋体" w:eastAsia="仿宋_GB2312" w:hAnsi="宋体" w:hint="eastAsia"/>
          <w:sz w:val="32"/>
          <w:szCs w:val="32"/>
        </w:rPr>
        <w:t>”</w:t>
      </w:r>
      <w:proofErr w:type="gramEnd"/>
      <w:r>
        <w:rPr>
          <w:rFonts w:ascii="宋体" w:eastAsia="仿宋_GB2312" w:hAnsi="宋体" w:hint="eastAsia"/>
          <w:sz w:val="32"/>
          <w:szCs w:val="32"/>
        </w:rPr>
        <w:t>支持计划</w:t>
      </w:r>
      <w:r w:rsidR="00DF4822">
        <w:rPr>
          <w:rFonts w:ascii="宋体" w:eastAsia="仿宋_GB2312" w:hAnsi="宋体" w:hint="eastAsia"/>
          <w:sz w:val="32"/>
          <w:szCs w:val="32"/>
        </w:rPr>
        <w:t>，</w:t>
      </w:r>
      <w:r w:rsidR="0037722C">
        <w:rPr>
          <w:rFonts w:ascii="宋体" w:eastAsia="仿宋_GB2312" w:hAnsi="宋体" w:hint="eastAsia"/>
          <w:sz w:val="32"/>
          <w:szCs w:val="32"/>
        </w:rPr>
        <w:t>2013-2014</w:t>
      </w:r>
      <w:r w:rsidR="0037722C">
        <w:rPr>
          <w:rFonts w:ascii="仿宋_GB2312" w:eastAsia="仿宋_GB2312" w:hAnsi="宋体" w:hint="eastAsia"/>
          <w:sz w:val="32"/>
          <w:szCs w:val="32"/>
        </w:rPr>
        <w:t>学年度获得集友陈嘉庚</w:t>
      </w:r>
      <w:r w:rsidR="00196480">
        <w:rPr>
          <w:rFonts w:ascii="仿宋_GB2312" w:eastAsia="仿宋_GB2312" w:hAnsi="宋体" w:hint="eastAsia"/>
          <w:sz w:val="32"/>
          <w:szCs w:val="32"/>
        </w:rPr>
        <w:t>教育基金会</w:t>
      </w:r>
      <w:r w:rsidR="0037722C">
        <w:rPr>
          <w:rFonts w:ascii="仿宋_GB2312" w:eastAsia="仿宋_GB2312" w:hAnsi="宋体" w:hint="eastAsia"/>
          <w:sz w:val="32"/>
          <w:szCs w:val="32"/>
        </w:rPr>
        <w:t>奖教金，</w:t>
      </w:r>
      <w:r w:rsidR="0037722C">
        <w:rPr>
          <w:rFonts w:ascii="宋体" w:hAnsi="宋体" w:hint="eastAsia"/>
          <w:sz w:val="32"/>
          <w:szCs w:val="32"/>
        </w:rPr>
        <w:t>2015</w:t>
      </w:r>
      <w:r w:rsidR="0037722C">
        <w:rPr>
          <w:rFonts w:ascii="仿宋_GB2312" w:eastAsia="仿宋_GB2312" w:hAnsi="宋体" w:hint="eastAsia"/>
          <w:sz w:val="32"/>
          <w:szCs w:val="32"/>
        </w:rPr>
        <w:t>年被</w:t>
      </w:r>
      <w:r w:rsidR="00196480">
        <w:rPr>
          <w:rFonts w:ascii="仿宋_GB2312" w:eastAsia="仿宋_GB2312" w:hAnsi="宋体" w:hint="eastAsia"/>
          <w:sz w:val="32"/>
          <w:szCs w:val="32"/>
        </w:rPr>
        <w:t>中共福建省委</w:t>
      </w:r>
      <w:r w:rsidR="0037722C">
        <w:rPr>
          <w:rFonts w:ascii="仿宋_GB2312" w:eastAsia="仿宋_GB2312" w:hAnsi="宋体" w:hint="eastAsia"/>
          <w:sz w:val="32"/>
          <w:szCs w:val="32"/>
        </w:rPr>
        <w:t>教育工委</w:t>
      </w:r>
      <w:r w:rsidR="00196480">
        <w:rPr>
          <w:rFonts w:ascii="仿宋_GB2312" w:eastAsia="仿宋_GB2312" w:hAnsi="宋体" w:hint="eastAsia"/>
          <w:sz w:val="32"/>
          <w:szCs w:val="32"/>
        </w:rPr>
        <w:t>授予</w:t>
      </w:r>
      <w:r w:rsidR="0037722C">
        <w:rPr>
          <w:rFonts w:ascii="仿宋_GB2312" w:eastAsia="仿宋_GB2312" w:hAnsi="宋体" w:hint="eastAsia"/>
          <w:sz w:val="32"/>
          <w:szCs w:val="32"/>
        </w:rPr>
        <w:t>优秀共产党员</w:t>
      </w:r>
      <w:r>
        <w:rPr>
          <w:rFonts w:ascii="仿宋_GB2312" w:eastAsia="仿宋_GB2312" w:hAnsi="宋体" w:hint="eastAsia"/>
          <w:sz w:val="32"/>
          <w:szCs w:val="32"/>
        </w:rPr>
        <w:t>，2</w:t>
      </w:r>
      <w:r>
        <w:rPr>
          <w:rFonts w:ascii="仿宋_GB2312" w:eastAsia="仿宋_GB2312" w:hAnsi="宋体"/>
          <w:sz w:val="32"/>
          <w:szCs w:val="32"/>
        </w:rPr>
        <w:t>017</w:t>
      </w:r>
      <w:r>
        <w:rPr>
          <w:rFonts w:ascii="仿宋_GB2312" w:eastAsia="仿宋_GB2312" w:hAnsi="宋体" w:hint="eastAsia"/>
          <w:sz w:val="32"/>
          <w:szCs w:val="32"/>
        </w:rPr>
        <w:t>年入选农业农村部“国家海水鱼体系岗位科学家”</w:t>
      </w:r>
      <w:r w:rsidR="0037722C">
        <w:rPr>
          <w:rFonts w:ascii="仿宋_GB2312" w:eastAsia="仿宋_GB2312" w:hAnsi="宋体" w:hint="eastAsia"/>
          <w:sz w:val="32"/>
          <w:szCs w:val="32"/>
        </w:rPr>
        <w:t>。</w:t>
      </w:r>
    </w:p>
    <w:p w14:paraId="74A7C657" w14:textId="77777777" w:rsidR="0037722C" w:rsidRDefault="0037722C" w:rsidP="0037722C">
      <w:pPr>
        <w:spacing w:line="500" w:lineRule="exact"/>
        <w:ind w:left="4480" w:hangingChars="1400" w:hanging="448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 xml:space="preserve">          </w:t>
      </w:r>
    </w:p>
    <w:p w14:paraId="6370F782" w14:textId="77777777" w:rsidR="0037722C" w:rsidRDefault="0037722C" w:rsidP="0037722C">
      <w:pPr>
        <w:spacing w:line="500" w:lineRule="exact"/>
        <w:ind w:left="4480" w:hangingChars="1400" w:hanging="448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 xml:space="preserve"> </w:t>
      </w:r>
    </w:p>
    <w:p w14:paraId="7FD41276" w14:textId="77777777" w:rsidR="0037722C" w:rsidRDefault="0037722C" w:rsidP="0037722C">
      <w:pPr>
        <w:spacing w:line="500" w:lineRule="exact"/>
        <w:ind w:leftChars="1200" w:left="4440" w:hangingChars="600" w:hanging="192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所在单位：集美大学（盖章）</w:t>
      </w:r>
      <w:r>
        <w:rPr>
          <w:rFonts w:ascii="宋体" w:eastAsia="仿宋_GB2312" w:hAnsi="宋体" w:hint="eastAsia"/>
          <w:sz w:val="32"/>
          <w:szCs w:val="32"/>
        </w:rPr>
        <w:t xml:space="preserve">                                                     </w:t>
      </w:r>
    </w:p>
    <w:p w14:paraId="05D529B7" w14:textId="2C81BCAA" w:rsidR="0037722C" w:rsidRDefault="0037722C" w:rsidP="0037722C">
      <w:pPr>
        <w:ind w:firstLineChars="1300" w:firstLine="4160"/>
        <w:rPr>
          <w:szCs w:val="21"/>
        </w:rPr>
      </w:pPr>
      <w:r>
        <w:rPr>
          <w:rFonts w:ascii="宋体" w:eastAsia="仿宋_GB2312" w:hAnsi="宋体" w:hint="eastAsia"/>
          <w:sz w:val="32"/>
          <w:szCs w:val="32"/>
        </w:rPr>
        <w:t xml:space="preserve">  20</w:t>
      </w:r>
      <w:r w:rsidR="00E71DAE">
        <w:rPr>
          <w:rFonts w:ascii="宋体" w:eastAsia="仿宋_GB2312" w:hAnsi="宋体"/>
          <w:sz w:val="32"/>
          <w:szCs w:val="32"/>
        </w:rPr>
        <w:t>19</w:t>
      </w:r>
      <w:r>
        <w:rPr>
          <w:rFonts w:ascii="仿宋_GB2312" w:eastAsia="仿宋_GB2312" w:hAnsi="宋体" w:hint="eastAsia"/>
          <w:sz w:val="32"/>
          <w:szCs w:val="32"/>
        </w:rPr>
        <w:t xml:space="preserve">年 </w:t>
      </w:r>
      <w:r w:rsidR="00E71DAE"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宋体" w:eastAsia="仿宋_GB2312" w:hAnsi="宋体" w:hint="eastAsia"/>
          <w:sz w:val="32"/>
          <w:szCs w:val="32"/>
        </w:rPr>
        <w:t xml:space="preserve">20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14:paraId="5DADF3DF" w14:textId="77777777" w:rsidR="000B6886" w:rsidRDefault="000B6886" w:rsidP="003E2020">
      <w:pPr>
        <w:spacing w:line="500" w:lineRule="exact"/>
        <w:ind w:firstLineChars="1350" w:firstLine="4320"/>
        <w:rPr>
          <w:rFonts w:ascii="宋体" w:eastAsia="仿宋_GB2312" w:hAnsi="宋体"/>
          <w:sz w:val="32"/>
          <w:szCs w:val="32"/>
        </w:rPr>
      </w:pPr>
    </w:p>
    <w:sectPr w:rsidR="000B6886" w:rsidSect="00A92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531" w:bottom="1644" w:left="1701" w:header="1134" w:footer="96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BFB0" w14:textId="77777777" w:rsidR="00D93FEA" w:rsidRDefault="00D93FEA">
      <w:r>
        <w:separator/>
      </w:r>
    </w:p>
  </w:endnote>
  <w:endnote w:type="continuationSeparator" w:id="0">
    <w:p w14:paraId="1030C844" w14:textId="77777777" w:rsidR="00D93FEA" w:rsidRDefault="00D9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00"/>
    <w:family w:val="auto"/>
    <w:pitch w:val="default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AF73" w14:textId="77777777" w:rsidR="00D43447" w:rsidRDefault="00742662" w:rsidP="009319A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434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447">
      <w:rPr>
        <w:rStyle w:val="a7"/>
        <w:noProof/>
      </w:rPr>
      <w:t>6</w:t>
    </w:r>
    <w:r>
      <w:rPr>
        <w:rStyle w:val="a7"/>
      </w:rPr>
      <w:fldChar w:fldCharType="end"/>
    </w:r>
  </w:p>
  <w:p w14:paraId="04A596A3" w14:textId="77777777" w:rsidR="00D43447" w:rsidRDefault="00D43447" w:rsidP="00970B9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512B" w14:textId="77777777" w:rsidR="000333C7" w:rsidRDefault="00742662">
    <w:pPr>
      <w:pStyle w:val="a5"/>
      <w:jc w:val="center"/>
    </w:pPr>
    <w:r w:rsidRPr="000333C7">
      <w:rPr>
        <w:rFonts w:asciiTheme="minorEastAsia" w:eastAsiaTheme="minorEastAsia" w:hAnsiTheme="minorEastAsia"/>
        <w:sz w:val="28"/>
        <w:szCs w:val="28"/>
      </w:rPr>
      <w:fldChar w:fldCharType="begin"/>
    </w:r>
    <w:r w:rsidR="000333C7" w:rsidRPr="000333C7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0333C7">
      <w:rPr>
        <w:rFonts w:asciiTheme="minorEastAsia" w:eastAsiaTheme="minorEastAsia" w:hAnsiTheme="minorEastAsia"/>
        <w:sz w:val="28"/>
        <w:szCs w:val="28"/>
      </w:rPr>
      <w:fldChar w:fldCharType="separate"/>
    </w:r>
    <w:r w:rsidR="00CB6761" w:rsidRPr="00CB6761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CB6761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0333C7">
      <w:rPr>
        <w:rFonts w:asciiTheme="minorEastAsia" w:eastAsiaTheme="minorEastAsia" w:hAnsiTheme="minorEastAsia"/>
        <w:sz w:val="28"/>
        <w:szCs w:val="28"/>
      </w:rPr>
      <w:fldChar w:fldCharType="end"/>
    </w:r>
  </w:p>
  <w:p w14:paraId="23D3C606" w14:textId="77777777" w:rsidR="00D43447" w:rsidRDefault="00D43447" w:rsidP="00970B9A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A6D3" w14:textId="77777777" w:rsidR="0037722C" w:rsidRDefault="00377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EDD72" w14:textId="77777777" w:rsidR="00D93FEA" w:rsidRDefault="00D93FEA">
      <w:r>
        <w:separator/>
      </w:r>
    </w:p>
  </w:footnote>
  <w:footnote w:type="continuationSeparator" w:id="0">
    <w:p w14:paraId="2FBA0FB1" w14:textId="77777777" w:rsidR="00D93FEA" w:rsidRDefault="00D9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DC11" w14:textId="77777777" w:rsidR="0037722C" w:rsidRDefault="003772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E33A" w14:textId="77777777" w:rsidR="003C4698" w:rsidRDefault="003C4698" w:rsidP="00050A15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5DBC" w14:textId="77777777" w:rsidR="0037722C" w:rsidRDefault="003772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00C03"/>
    <w:multiLevelType w:val="singleLevel"/>
    <w:tmpl w:val="58800C0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82C"/>
    <w:rsid w:val="000040C1"/>
    <w:rsid w:val="00006B38"/>
    <w:rsid w:val="000134E6"/>
    <w:rsid w:val="0002786A"/>
    <w:rsid w:val="00027E2D"/>
    <w:rsid w:val="000333C7"/>
    <w:rsid w:val="00045103"/>
    <w:rsid w:val="00050A15"/>
    <w:rsid w:val="0006289E"/>
    <w:rsid w:val="00091231"/>
    <w:rsid w:val="000965F9"/>
    <w:rsid w:val="000A1E25"/>
    <w:rsid w:val="000A3744"/>
    <w:rsid w:val="000B6886"/>
    <w:rsid w:val="000C0B01"/>
    <w:rsid w:val="000C7437"/>
    <w:rsid w:val="000D144C"/>
    <w:rsid w:val="000D2F6D"/>
    <w:rsid w:val="000D4383"/>
    <w:rsid w:val="000D5C0D"/>
    <w:rsid w:val="000D7AEE"/>
    <w:rsid w:val="000E2443"/>
    <w:rsid w:val="000E3C5A"/>
    <w:rsid w:val="000F2E5B"/>
    <w:rsid w:val="0010028B"/>
    <w:rsid w:val="00120F37"/>
    <w:rsid w:val="00121CE6"/>
    <w:rsid w:val="001227BF"/>
    <w:rsid w:val="0012734E"/>
    <w:rsid w:val="001371A7"/>
    <w:rsid w:val="00155C69"/>
    <w:rsid w:val="00171DF2"/>
    <w:rsid w:val="0017373E"/>
    <w:rsid w:val="001755F4"/>
    <w:rsid w:val="00180C15"/>
    <w:rsid w:val="001828B3"/>
    <w:rsid w:val="00182CE6"/>
    <w:rsid w:val="00191BBF"/>
    <w:rsid w:val="00194AA7"/>
    <w:rsid w:val="00194FAB"/>
    <w:rsid w:val="00196480"/>
    <w:rsid w:val="001B51CF"/>
    <w:rsid w:val="001C03D3"/>
    <w:rsid w:val="001C585B"/>
    <w:rsid w:val="001D0D39"/>
    <w:rsid w:val="001E4EB7"/>
    <w:rsid w:val="001E73D3"/>
    <w:rsid w:val="001F0093"/>
    <w:rsid w:val="00207B38"/>
    <w:rsid w:val="00210095"/>
    <w:rsid w:val="00220885"/>
    <w:rsid w:val="0022517A"/>
    <w:rsid w:val="00234A9B"/>
    <w:rsid w:val="00236774"/>
    <w:rsid w:val="0024586E"/>
    <w:rsid w:val="00256E36"/>
    <w:rsid w:val="002636A4"/>
    <w:rsid w:val="0026682C"/>
    <w:rsid w:val="00280918"/>
    <w:rsid w:val="00286F3C"/>
    <w:rsid w:val="00295E0E"/>
    <w:rsid w:val="002A0C48"/>
    <w:rsid w:val="002A6118"/>
    <w:rsid w:val="002B0F7E"/>
    <w:rsid w:val="002B1815"/>
    <w:rsid w:val="002B2DA1"/>
    <w:rsid w:val="002C06E5"/>
    <w:rsid w:val="002C6F91"/>
    <w:rsid w:val="002D5D7E"/>
    <w:rsid w:val="002D76A2"/>
    <w:rsid w:val="002E18BC"/>
    <w:rsid w:val="002E20C1"/>
    <w:rsid w:val="002E75FE"/>
    <w:rsid w:val="002F5BEE"/>
    <w:rsid w:val="002F6AD0"/>
    <w:rsid w:val="002F7E28"/>
    <w:rsid w:val="00301F4B"/>
    <w:rsid w:val="003176B8"/>
    <w:rsid w:val="003207EF"/>
    <w:rsid w:val="0032653E"/>
    <w:rsid w:val="00326E98"/>
    <w:rsid w:val="00336A53"/>
    <w:rsid w:val="00337FE6"/>
    <w:rsid w:val="003421EF"/>
    <w:rsid w:val="00343769"/>
    <w:rsid w:val="00344047"/>
    <w:rsid w:val="0034495D"/>
    <w:rsid w:val="0035357F"/>
    <w:rsid w:val="00363747"/>
    <w:rsid w:val="0037722C"/>
    <w:rsid w:val="00383EA9"/>
    <w:rsid w:val="00394959"/>
    <w:rsid w:val="00394A4E"/>
    <w:rsid w:val="003C3B0C"/>
    <w:rsid w:val="003C4698"/>
    <w:rsid w:val="003D0670"/>
    <w:rsid w:val="003D6A44"/>
    <w:rsid w:val="003D7930"/>
    <w:rsid w:val="003E2020"/>
    <w:rsid w:val="003E254A"/>
    <w:rsid w:val="003E363D"/>
    <w:rsid w:val="003E4AFA"/>
    <w:rsid w:val="003F0D9F"/>
    <w:rsid w:val="003F3284"/>
    <w:rsid w:val="004350C8"/>
    <w:rsid w:val="00441157"/>
    <w:rsid w:val="00446F28"/>
    <w:rsid w:val="00467E92"/>
    <w:rsid w:val="00471980"/>
    <w:rsid w:val="00487AAF"/>
    <w:rsid w:val="004914A7"/>
    <w:rsid w:val="004A4D9F"/>
    <w:rsid w:val="004A6A05"/>
    <w:rsid w:val="004B3D3C"/>
    <w:rsid w:val="004C2C3B"/>
    <w:rsid w:val="004C7F29"/>
    <w:rsid w:val="004D5EA3"/>
    <w:rsid w:val="004E3400"/>
    <w:rsid w:val="004E3B6E"/>
    <w:rsid w:val="004F03BB"/>
    <w:rsid w:val="004F7409"/>
    <w:rsid w:val="00502269"/>
    <w:rsid w:val="00512607"/>
    <w:rsid w:val="005228DE"/>
    <w:rsid w:val="00522E04"/>
    <w:rsid w:val="00536656"/>
    <w:rsid w:val="0053694C"/>
    <w:rsid w:val="005371C2"/>
    <w:rsid w:val="00550D27"/>
    <w:rsid w:val="00570188"/>
    <w:rsid w:val="00575DDC"/>
    <w:rsid w:val="00577070"/>
    <w:rsid w:val="00584160"/>
    <w:rsid w:val="0059445C"/>
    <w:rsid w:val="005978BD"/>
    <w:rsid w:val="005A0B9D"/>
    <w:rsid w:val="005A10F4"/>
    <w:rsid w:val="005B08F0"/>
    <w:rsid w:val="005C0632"/>
    <w:rsid w:val="005C4E7A"/>
    <w:rsid w:val="005E0418"/>
    <w:rsid w:val="005F6758"/>
    <w:rsid w:val="005F7517"/>
    <w:rsid w:val="00615133"/>
    <w:rsid w:val="006270B8"/>
    <w:rsid w:val="00631ADD"/>
    <w:rsid w:val="006332C4"/>
    <w:rsid w:val="0063371D"/>
    <w:rsid w:val="00636406"/>
    <w:rsid w:val="0063648A"/>
    <w:rsid w:val="00656DCC"/>
    <w:rsid w:val="006671F5"/>
    <w:rsid w:val="00681DE4"/>
    <w:rsid w:val="00690C78"/>
    <w:rsid w:val="00695D11"/>
    <w:rsid w:val="00697D6F"/>
    <w:rsid w:val="006A7DD0"/>
    <w:rsid w:val="006B0059"/>
    <w:rsid w:val="006B3701"/>
    <w:rsid w:val="006D737D"/>
    <w:rsid w:val="006E388C"/>
    <w:rsid w:val="006F092E"/>
    <w:rsid w:val="006F2849"/>
    <w:rsid w:val="006F706C"/>
    <w:rsid w:val="00712FA0"/>
    <w:rsid w:val="0071362A"/>
    <w:rsid w:val="00713F2C"/>
    <w:rsid w:val="00715635"/>
    <w:rsid w:val="00726BF3"/>
    <w:rsid w:val="00730FAA"/>
    <w:rsid w:val="00736FB2"/>
    <w:rsid w:val="00742662"/>
    <w:rsid w:val="007476DA"/>
    <w:rsid w:val="007520BA"/>
    <w:rsid w:val="00753837"/>
    <w:rsid w:val="00753AAC"/>
    <w:rsid w:val="00756BCC"/>
    <w:rsid w:val="00756FC1"/>
    <w:rsid w:val="0076232A"/>
    <w:rsid w:val="00763C31"/>
    <w:rsid w:val="0076471F"/>
    <w:rsid w:val="00774FE3"/>
    <w:rsid w:val="00783C4F"/>
    <w:rsid w:val="00793DB3"/>
    <w:rsid w:val="007B401C"/>
    <w:rsid w:val="007C4F3A"/>
    <w:rsid w:val="007D223D"/>
    <w:rsid w:val="007D7851"/>
    <w:rsid w:val="007E4431"/>
    <w:rsid w:val="007F0316"/>
    <w:rsid w:val="007F2B5F"/>
    <w:rsid w:val="00802BA4"/>
    <w:rsid w:val="00814453"/>
    <w:rsid w:val="00835D9E"/>
    <w:rsid w:val="00836092"/>
    <w:rsid w:val="00840308"/>
    <w:rsid w:val="008453A9"/>
    <w:rsid w:val="008464C1"/>
    <w:rsid w:val="00863DCF"/>
    <w:rsid w:val="00867F95"/>
    <w:rsid w:val="00887D70"/>
    <w:rsid w:val="008A5B31"/>
    <w:rsid w:val="008A75AA"/>
    <w:rsid w:val="008B5EE2"/>
    <w:rsid w:val="008D0C46"/>
    <w:rsid w:val="008D37D9"/>
    <w:rsid w:val="008F797A"/>
    <w:rsid w:val="009039C3"/>
    <w:rsid w:val="009224C1"/>
    <w:rsid w:val="00923261"/>
    <w:rsid w:val="009319A3"/>
    <w:rsid w:val="00961A4B"/>
    <w:rsid w:val="009658A8"/>
    <w:rsid w:val="00966EC6"/>
    <w:rsid w:val="00970B9A"/>
    <w:rsid w:val="00971442"/>
    <w:rsid w:val="00975516"/>
    <w:rsid w:val="00982DC1"/>
    <w:rsid w:val="009911D2"/>
    <w:rsid w:val="00993728"/>
    <w:rsid w:val="00993DE8"/>
    <w:rsid w:val="00997A5A"/>
    <w:rsid w:val="00997E39"/>
    <w:rsid w:val="009C1557"/>
    <w:rsid w:val="009C17FC"/>
    <w:rsid w:val="009C4A90"/>
    <w:rsid w:val="009C572A"/>
    <w:rsid w:val="009C5ED0"/>
    <w:rsid w:val="009D0239"/>
    <w:rsid w:val="009D4ED5"/>
    <w:rsid w:val="009F4BD0"/>
    <w:rsid w:val="00A037C8"/>
    <w:rsid w:val="00A04172"/>
    <w:rsid w:val="00A25313"/>
    <w:rsid w:val="00A36F22"/>
    <w:rsid w:val="00A42DE5"/>
    <w:rsid w:val="00A442B1"/>
    <w:rsid w:val="00A47113"/>
    <w:rsid w:val="00A475A7"/>
    <w:rsid w:val="00A604B3"/>
    <w:rsid w:val="00A61F41"/>
    <w:rsid w:val="00A72387"/>
    <w:rsid w:val="00A823E6"/>
    <w:rsid w:val="00A83BB4"/>
    <w:rsid w:val="00A92679"/>
    <w:rsid w:val="00A96F48"/>
    <w:rsid w:val="00AA148B"/>
    <w:rsid w:val="00AA37AA"/>
    <w:rsid w:val="00AB3879"/>
    <w:rsid w:val="00AD7528"/>
    <w:rsid w:val="00AE55C1"/>
    <w:rsid w:val="00AE5F1E"/>
    <w:rsid w:val="00B01320"/>
    <w:rsid w:val="00B01DAE"/>
    <w:rsid w:val="00B0602C"/>
    <w:rsid w:val="00B105AB"/>
    <w:rsid w:val="00B33774"/>
    <w:rsid w:val="00B405E3"/>
    <w:rsid w:val="00B4439F"/>
    <w:rsid w:val="00B50982"/>
    <w:rsid w:val="00B63DCC"/>
    <w:rsid w:val="00B75E5E"/>
    <w:rsid w:val="00B97ED7"/>
    <w:rsid w:val="00BA1400"/>
    <w:rsid w:val="00BA5307"/>
    <w:rsid w:val="00BA6FDE"/>
    <w:rsid w:val="00BC219B"/>
    <w:rsid w:val="00BC7697"/>
    <w:rsid w:val="00BD3C19"/>
    <w:rsid w:val="00BE0CA2"/>
    <w:rsid w:val="00BE1B67"/>
    <w:rsid w:val="00BE3B71"/>
    <w:rsid w:val="00BE48EF"/>
    <w:rsid w:val="00BE7C30"/>
    <w:rsid w:val="00C22C0E"/>
    <w:rsid w:val="00C264F0"/>
    <w:rsid w:val="00C340B8"/>
    <w:rsid w:val="00C34D7F"/>
    <w:rsid w:val="00C362FD"/>
    <w:rsid w:val="00C46654"/>
    <w:rsid w:val="00C62621"/>
    <w:rsid w:val="00C660F2"/>
    <w:rsid w:val="00C81175"/>
    <w:rsid w:val="00C8144B"/>
    <w:rsid w:val="00C81905"/>
    <w:rsid w:val="00C86656"/>
    <w:rsid w:val="00CB10BD"/>
    <w:rsid w:val="00CB6761"/>
    <w:rsid w:val="00CC4082"/>
    <w:rsid w:val="00CD099C"/>
    <w:rsid w:val="00CD31FA"/>
    <w:rsid w:val="00CE27AF"/>
    <w:rsid w:val="00CF48AF"/>
    <w:rsid w:val="00CF6E8E"/>
    <w:rsid w:val="00CF7788"/>
    <w:rsid w:val="00D018DB"/>
    <w:rsid w:val="00D13931"/>
    <w:rsid w:val="00D24BA1"/>
    <w:rsid w:val="00D27695"/>
    <w:rsid w:val="00D307AE"/>
    <w:rsid w:val="00D337DC"/>
    <w:rsid w:val="00D40A7D"/>
    <w:rsid w:val="00D43447"/>
    <w:rsid w:val="00D43459"/>
    <w:rsid w:val="00D4489F"/>
    <w:rsid w:val="00D72158"/>
    <w:rsid w:val="00D75AF3"/>
    <w:rsid w:val="00D813F8"/>
    <w:rsid w:val="00D82701"/>
    <w:rsid w:val="00D87CDA"/>
    <w:rsid w:val="00D93FEA"/>
    <w:rsid w:val="00DA0AFE"/>
    <w:rsid w:val="00DA38F4"/>
    <w:rsid w:val="00DD3722"/>
    <w:rsid w:val="00DE1546"/>
    <w:rsid w:val="00DE2BF8"/>
    <w:rsid w:val="00DF4133"/>
    <w:rsid w:val="00DF4822"/>
    <w:rsid w:val="00E00C18"/>
    <w:rsid w:val="00E11D5F"/>
    <w:rsid w:val="00E15D85"/>
    <w:rsid w:val="00E36433"/>
    <w:rsid w:val="00E36D9F"/>
    <w:rsid w:val="00E36FA5"/>
    <w:rsid w:val="00E54883"/>
    <w:rsid w:val="00E56D0F"/>
    <w:rsid w:val="00E629D0"/>
    <w:rsid w:val="00E63428"/>
    <w:rsid w:val="00E67EF3"/>
    <w:rsid w:val="00E71DAE"/>
    <w:rsid w:val="00E76213"/>
    <w:rsid w:val="00E83895"/>
    <w:rsid w:val="00E8448F"/>
    <w:rsid w:val="00E87269"/>
    <w:rsid w:val="00E95F3A"/>
    <w:rsid w:val="00EA3B8B"/>
    <w:rsid w:val="00EA4B00"/>
    <w:rsid w:val="00EA782D"/>
    <w:rsid w:val="00EC1782"/>
    <w:rsid w:val="00EC7192"/>
    <w:rsid w:val="00EC7B4D"/>
    <w:rsid w:val="00EE28A3"/>
    <w:rsid w:val="00EE51F8"/>
    <w:rsid w:val="00EF17AC"/>
    <w:rsid w:val="00F11293"/>
    <w:rsid w:val="00F368C2"/>
    <w:rsid w:val="00F427D4"/>
    <w:rsid w:val="00F472DB"/>
    <w:rsid w:val="00F60BA7"/>
    <w:rsid w:val="00F63CDB"/>
    <w:rsid w:val="00F70C23"/>
    <w:rsid w:val="00F73D71"/>
    <w:rsid w:val="00FA14F3"/>
    <w:rsid w:val="00FA20DA"/>
    <w:rsid w:val="00FB2F2C"/>
    <w:rsid w:val="00FB6E3A"/>
    <w:rsid w:val="00FB73CE"/>
    <w:rsid w:val="00FC4CA0"/>
    <w:rsid w:val="00FD29F6"/>
    <w:rsid w:val="00FD4C7A"/>
    <w:rsid w:val="00FE5B35"/>
    <w:rsid w:val="00FF26BB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9D00B"/>
  <w15:docId w15:val="{A5CA99BA-D73F-4B3F-AB79-BE78A3F9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D3C1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4A9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3C19"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rsid w:val="003D7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D7930"/>
  </w:style>
  <w:style w:type="paragraph" w:styleId="a8">
    <w:name w:val="header"/>
    <w:basedOn w:val="a"/>
    <w:rsid w:val="00E6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1227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D72158"/>
    <w:rPr>
      <w:color w:val="0000FF"/>
      <w:u w:val="single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rsid w:val="00FB6E3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b">
    <w:name w:val="Date"/>
    <w:basedOn w:val="a"/>
    <w:next w:val="a"/>
    <w:link w:val="ac"/>
    <w:unhideWhenUsed/>
    <w:rsid w:val="000134E6"/>
    <w:pPr>
      <w:ind w:leftChars="2500" w:left="100"/>
    </w:pPr>
    <w:rPr>
      <w:rFonts w:eastAsia="仿宋_GB2312"/>
      <w:sz w:val="32"/>
      <w:szCs w:val="32"/>
    </w:rPr>
  </w:style>
  <w:style w:type="character" w:customStyle="1" w:styleId="ac">
    <w:name w:val="日期 字符"/>
    <w:basedOn w:val="a0"/>
    <w:link w:val="ab"/>
    <w:rsid w:val="000134E6"/>
    <w:rPr>
      <w:rFonts w:eastAsia="仿宋_GB2312"/>
      <w:kern w:val="2"/>
      <w:sz w:val="32"/>
      <w:szCs w:val="32"/>
    </w:rPr>
  </w:style>
  <w:style w:type="character" w:customStyle="1" w:styleId="a4">
    <w:name w:val="纯文本 字符"/>
    <w:basedOn w:val="a0"/>
    <w:link w:val="a3"/>
    <w:uiPriority w:val="99"/>
    <w:rsid w:val="00F11293"/>
    <w:rPr>
      <w:rFonts w:ascii="宋体" w:hAnsi="Courier New" w:cs="Courier New"/>
      <w:kern w:val="2"/>
      <w:sz w:val="21"/>
      <w:szCs w:val="21"/>
    </w:rPr>
  </w:style>
  <w:style w:type="character" w:styleId="ad">
    <w:name w:val="Strong"/>
    <w:basedOn w:val="a0"/>
    <w:qFormat/>
    <w:rsid w:val="00C22C0E"/>
    <w:rPr>
      <w:b/>
      <w:bCs/>
    </w:rPr>
  </w:style>
  <w:style w:type="paragraph" w:styleId="ae">
    <w:name w:val="Normal (Web)"/>
    <w:basedOn w:val="a"/>
    <w:rsid w:val="00C22C0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6">
    <w:name w:val="页脚 字符"/>
    <w:basedOn w:val="a0"/>
    <w:link w:val="a5"/>
    <w:uiPriority w:val="99"/>
    <w:rsid w:val="00A926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4&#25991;&#20214;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A42D-5F0B-46A8-AE18-F47A347C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A4文件模版.dot</Template>
  <TotalTime>43</TotalTime>
  <Pages>1</Pages>
  <Words>69</Words>
  <Characters>394</Characters>
  <Application>Microsoft Office Word</Application>
  <DocSecurity>0</DocSecurity>
  <Lines>3</Lines>
  <Paragraphs>1</Paragraphs>
  <ScaleCrop>false</ScaleCrop>
  <Company>jujumao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闽科协发〔2007〕号</dc:title>
  <dc:creator>Administrators</dc:creator>
  <cp:lastModifiedBy>Microsoft</cp:lastModifiedBy>
  <cp:revision>7</cp:revision>
  <cp:lastPrinted>2017-03-20T00:30:00Z</cp:lastPrinted>
  <dcterms:created xsi:type="dcterms:W3CDTF">2019-10-21T23:59:00Z</dcterms:created>
  <dcterms:modified xsi:type="dcterms:W3CDTF">2019-10-22T13:34:00Z</dcterms:modified>
</cp:coreProperties>
</file>